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88" w:rsidRPr="003017E8" w:rsidRDefault="005E4700" w:rsidP="009F583A">
      <w:pPr>
        <w:rPr>
          <w:b/>
          <w:u w:val="single"/>
        </w:rPr>
      </w:pPr>
      <w:r>
        <w:rPr>
          <w:b/>
          <w:noProof/>
          <w:u w:val="single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left:0;text-align:left;margin-left:99.15pt;margin-top:222.75pt;width:398.45pt;height:446.9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" o:allowincell="f" filled="f" stroked="f">
            <v:textbox>
              <w:txbxContent>
                <w:p w:rsidR="00434A90" w:rsidRPr="009F583A" w:rsidRDefault="002802F3" w:rsidP="009F583A">
                  <w:pPr>
                    <w:pStyle w:val="CompanyName"/>
                  </w:pPr>
                  <w:r>
                    <w:t>Oxbridge U3A Group</w:t>
                  </w:r>
                </w:p>
                <w:p w:rsidR="00434A90" w:rsidRPr="009F583A" w:rsidRDefault="00434A90" w:rsidP="009F583A">
                  <w:pPr>
                    <w:pStyle w:val="CompanyName"/>
                  </w:pPr>
                  <w:r w:rsidRPr="009F583A">
                    <w:t>Cordially Invites You to Our</w:t>
                  </w:r>
                </w:p>
                <w:p w:rsidR="00434A90" w:rsidRPr="009F583A" w:rsidRDefault="002802F3" w:rsidP="00E84446">
                  <w:pPr>
                    <w:pStyle w:val="Heading1"/>
                  </w:pPr>
                  <w:r>
                    <w:t>Christmas Wine and Mince Pie Party!</w:t>
                  </w:r>
                </w:p>
                <w:p w:rsidR="00434A90" w:rsidRPr="009F583A" w:rsidRDefault="002802F3" w:rsidP="009F583A">
                  <w:pPr>
                    <w:pStyle w:val="DateTime"/>
                  </w:pPr>
                  <w:r w:rsidRPr="009F583A">
                    <w:t>13</w:t>
                  </w:r>
                  <w:r>
                    <w:t xml:space="preserve"> December</w:t>
                  </w:r>
                </w:p>
                <w:p w:rsidR="00434A90" w:rsidRPr="009F583A" w:rsidRDefault="00434A90" w:rsidP="009F583A">
                  <w:pPr>
                    <w:pStyle w:val="DateTime"/>
                  </w:pPr>
                  <w:r w:rsidRPr="009F583A">
                    <w:t>6:00 p.m. to 9:00 p.m.</w:t>
                  </w:r>
                </w:p>
                <w:p w:rsidR="00434A90" w:rsidRPr="00A66978" w:rsidRDefault="00434A90" w:rsidP="009F583A"/>
                <w:p w:rsidR="00EB0491" w:rsidRDefault="002802F3" w:rsidP="00EB0491">
                  <w:proofErr w:type="gramStart"/>
                  <w:r>
                    <w:t>Oxbridge Community Centre</w:t>
                  </w:r>
                  <w:r w:rsidR="00EB0491">
                    <w:t>.</w:t>
                  </w:r>
                  <w:proofErr w:type="gramEnd"/>
                  <w:r w:rsidR="00EB0491">
                    <w:t xml:space="preserve"> </w:t>
                  </w:r>
                </w:p>
                <w:p w:rsidR="00EB0491" w:rsidRDefault="002802F3" w:rsidP="00EB0491">
                  <w:r>
                    <w:t xml:space="preserve">Please </w:t>
                  </w:r>
                  <w:r w:rsidR="00EB0491">
                    <w:t xml:space="preserve">RSVP to </w:t>
                  </w:r>
                  <w:r>
                    <w:t xml:space="preserve">fred@example.com by 1 December </w:t>
                  </w:r>
                </w:p>
                <w:p w:rsidR="00EB0491" w:rsidRDefault="00EB0491" w:rsidP="00EB0491"/>
                <w:p w:rsidR="00EB0491" w:rsidRPr="009F583A" w:rsidRDefault="00EB0491" w:rsidP="00EB0491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2207214" cy="1483842"/>
                        <wp:effectExtent l="19050" t="0" r="2586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es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7214" cy="14838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  <w:u w:val="single"/>
          <w:lang w:val="en-GB" w:eastAsia="en-GB"/>
        </w:rPr>
        <w:pict>
          <v:shape id="Text Box 3" o:spid="_x0000_s1027" type="#_x0000_t202" style="position:absolute;left:0;text-align:left;margin-left:40.4pt;margin-top:56pt;width:525.85pt;height:113.8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" o:allowincell="f" filled="f" stroked="f">
            <v:textbox>
              <w:txbxContent>
                <w:p w:rsidR="008F4F61" w:rsidRDefault="00A66978" w:rsidP="009F583A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6300229" cy="1371603"/>
                        <wp:effectExtent l="19050" t="0" r="5321" b="0"/>
                        <wp:docPr id="1" name="Picture 0" descr="top_border_black_thi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p_border_black_thin.png"/>
                                <pic:cNvPicPr/>
                              </pic:nvPicPr>
                              <pic:blipFill>
                                <a:blip r:embed="rId8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00229" cy="13716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  <w:u w:val="single"/>
          <w:lang w:val="en-GB" w:eastAsia="en-GB"/>
        </w:rPr>
        <w:pict>
          <v:shape id="Text Box 2" o:spid="_x0000_s1028" type="#_x0000_t202" style="position:absolute;left:0;text-align:left;margin-left:45.4pt;margin-top:625.6pt;width:520.6pt;height:11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" o:allowincell="f" filled="f" stroked="f">
            <v:textbox>
              <w:txbxContent>
                <w:p w:rsidR="00A510C0" w:rsidRDefault="00A66978" w:rsidP="009F583A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6236221" cy="1213106"/>
                        <wp:effectExtent l="19050" t="0" r="0" b="0"/>
                        <wp:docPr id="2" name="Picture 1" descr="top_border_black_thic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p_border_black_thick.png"/>
                                <pic:cNvPicPr/>
                              </pic:nvPicPr>
                              <pic:blipFill>
                                <a:blip r:embed="rId9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36221" cy="12131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  <w:u w:val="single"/>
          <w:lang w:val="en-GB" w:eastAsia="en-GB"/>
        </w:rPr>
        <w:pict>
          <v:shape id="Text Box 31" o:spid="_x0000_s1029" type="#_x0000_t202" style="position:absolute;left:0;text-align:left;margin-left:35.75pt;margin-top:69.05pt;width:538.65pt;height:133.85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" o:allowincell="f" filled="f" stroked="f">
            <v:textbox>
              <w:txbxContent>
                <w:p w:rsidR="00A66978" w:rsidRDefault="00A66978" w:rsidP="009F583A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6595885" cy="1426467"/>
                        <wp:effectExtent l="19050" t="0" r="0" b="0"/>
                        <wp:docPr id="22" name="Picture 0" descr="top_border_black_thi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p_border_black_thin.png"/>
                                <pic:cNvPicPr/>
                              </pic:nvPicPr>
                              <pic:blipFill>
                                <a:blip r:embed="rId10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95885" cy="14264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657188" w:rsidRPr="003017E8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grammar="clean"/>
  <w:attachedTemplate r:id="rId1"/>
  <w:defaultTabStop w:val="720"/>
  <w:characterSpacingControl w:val="doNotCompress"/>
  <w:compat/>
  <w:rsids>
    <w:rsidRoot w:val="00E84446"/>
    <w:rsid w:val="00044BB6"/>
    <w:rsid w:val="00080CE3"/>
    <w:rsid w:val="001A3AFB"/>
    <w:rsid w:val="001D013D"/>
    <w:rsid w:val="002802F3"/>
    <w:rsid w:val="003017E8"/>
    <w:rsid w:val="0041075F"/>
    <w:rsid w:val="00434A90"/>
    <w:rsid w:val="004A27C4"/>
    <w:rsid w:val="004C0C96"/>
    <w:rsid w:val="004C468A"/>
    <w:rsid w:val="00554927"/>
    <w:rsid w:val="0057725B"/>
    <w:rsid w:val="00581368"/>
    <w:rsid w:val="005B306C"/>
    <w:rsid w:val="005E4700"/>
    <w:rsid w:val="006010BF"/>
    <w:rsid w:val="00657188"/>
    <w:rsid w:val="006D5E14"/>
    <w:rsid w:val="007365C0"/>
    <w:rsid w:val="008471D0"/>
    <w:rsid w:val="008A5DA4"/>
    <w:rsid w:val="008B6703"/>
    <w:rsid w:val="008D7C7A"/>
    <w:rsid w:val="008F4F61"/>
    <w:rsid w:val="00972061"/>
    <w:rsid w:val="009E126D"/>
    <w:rsid w:val="009F583A"/>
    <w:rsid w:val="00A510C0"/>
    <w:rsid w:val="00A66978"/>
    <w:rsid w:val="00A7442E"/>
    <w:rsid w:val="00B85920"/>
    <w:rsid w:val="00BB6BD8"/>
    <w:rsid w:val="00C617E4"/>
    <w:rsid w:val="00DF3A7F"/>
    <w:rsid w:val="00E84446"/>
    <w:rsid w:val="00EB0491"/>
    <w:rsid w:val="00EF309E"/>
    <w:rsid w:val="00F06832"/>
    <w:rsid w:val="00F840AF"/>
    <w:rsid w:val="00FE5C5D"/>
    <w:rsid w:val="00FF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A"/>
    <w:pPr>
      <w:spacing w:after="0" w:line="240" w:lineRule="auto"/>
      <w:jc w:val="center"/>
    </w:pPr>
    <w:rPr>
      <w:rFonts w:asciiTheme="majorHAnsi" w:hAnsiTheme="majorHAnsi"/>
      <w:color w:val="84AA33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83A"/>
    <w:pPr>
      <w:spacing w:before="240" w:after="240" w:line="216" w:lineRule="auto"/>
      <w:outlineLvl w:val="0"/>
    </w:pPr>
    <w:rPr>
      <w:color w:val="C32D2E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583A"/>
    <w:rPr>
      <w:rFonts w:asciiTheme="majorHAnsi" w:hAnsiTheme="majorHAnsi"/>
      <w:color w:val="C32D2E"/>
      <w:sz w:val="96"/>
      <w:szCs w:val="96"/>
    </w:rPr>
  </w:style>
  <w:style w:type="paragraph" w:customStyle="1" w:styleId="CompanyName">
    <w:name w:val="Company Name"/>
    <w:basedOn w:val="Normal"/>
    <w:qFormat/>
    <w:rsid w:val="009F583A"/>
  </w:style>
  <w:style w:type="paragraph" w:customStyle="1" w:styleId="DateTime">
    <w:name w:val="Date &amp; Time"/>
    <w:basedOn w:val="Normal"/>
    <w:qFormat/>
    <w:rsid w:val="009F583A"/>
    <w:rPr>
      <w:sz w:val="44"/>
      <w:szCs w:val="44"/>
    </w:rPr>
  </w:style>
  <w:style w:type="paragraph" w:customStyle="1" w:styleId="Italic">
    <w:name w:val="Italic"/>
    <w:basedOn w:val="Normal"/>
    <w:qFormat/>
    <w:rsid w:val="009F583A"/>
    <w:rPr>
      <w:i/>
    </w:rPr>
  </w:style>
  <w:style w:type="character" w:styleId="Hyperlink">
    <w:name w:val="Hyperlink"/>
    <w:basedOn w:val="DefaultParagraphFont"/>
    <w:uiPriority w:val="99"/>
    <w:unhideWhenUsed/>
    <w:rsid w:val="002802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5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A"/>
    <w:pPr>
      <w:spacing w:after="0" w:line="240" w:lineRule="auto"/>
      <w:jc w:val="center"/>
    </w:pPr>
    <w:rPr>
      <w:rFonts w:asciiTheme="majorHAnsi" w:hAnsiTheme="majorHAnsi"/>
      <w:color w:val="84AA33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83A"/>
    <w:pPr>
      <w:spacing w:before="240" w:after="240" w:line="216" w:lineRule="auto"/>
      <w:outlineLvl w:val="0"/>
    </w:pPr>
    <w:rPr>
      <w:color w:val="C32D2E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583A"/>
    <w:rPr>
      <w:rFonts w:asciiTheme="majorHAnsi" w:hAnsiTheme="majorHAnsi"/>
      <w:color w:val="C32D2E"/>
      <w:sz w:val="96"/>
      <w:szCs w:val="96"/>
    </w:rPr>
  </w:style>
  <w:style w:type="paragraph" w:customStyle="1" w:styleId="CompanyName">
    <w:name w:val="Company Name"/>
    <w:basedOn w:val="Normal"/>
    <w:qFormat/>
    <w:rsid w:val="009F583A"/>
  </w:style>
  <w:style w:type="paragraph" w:customStyle="1" w:styleId="DateTime">
    <w:name w:val="Date &amp; Time"/>
    <w:basedOn w:val="Normal"/>
    <w:qFormat/>
    <w:rsid w:val="009F583A"/>
    <w:rPr>
      <w:sz w:val="44"/>
      <w:szCs w:val="44"/>
    </w:rPr>
  </w:style>
  <w:style w:type="paragraph" w:customStyle="1" w:styleId="Italic">
    <w:name w:val="Italic"/>
    <w:basedOn w:val="Normal"/>
    <w:qFormat/>
    <w:rsid w:val="009F583A"/>
    <w:rPr>
      <w:i/>
    </w:rPr>
  </w:style>
  <w:style w:type="character" w:styleId="Hyperlink">
    <w:name w:val="Hyperlink"/>
    <w:basedOn w:val="DefaultParagraphFont"/>
    <w:uiPriority w:val="99"/>
    <w:unhideWhenUsed/>
    <w:rsid w:val="002802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5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an\AppData\Roaming\Microsoft\Templates\holiday_invitation_redgreen_f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0" ma:contentTypeDescription="Create a new document." ma:contentTypeScope="" ma:versionID="b6358c8e9ccf10d22debe3a56dce56ac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02DB7648-5E70-4C85-B8BF-CFB535542762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BC88DE24-926A-41CC-A9D9-D7C490183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A7C04-5FE5-4CD6-80F0-0B01B52AC4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holiday_invitation_redgreen_formal.dotx</Template>
  <TotalTime>276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6</cp:revision>
  <cp:lastPrinted>2007-11-09T17:24:00Z</cp:lastPrinted>
  <dcterms:created xsi:type="dcterms:W3CDTF">2010-03-20T10:58:00Z</dcterms:created>
  <dcterms:modified xsi:type="dcterms:W3CDTF">2010-08-05T15:14:00Z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TC102480659990</vt:lpwstr>
  </property>
</Properties>
</file>